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4" w:rsidRPr="00E31452" w:rsidRDefault="00E87C34" w:rsidP="00E31452">
      <w:pPr>
        <w:jc w:val="center"/>
        <w:rPr>
          <w:rFonts w:ascii="Arial" w:hAnsi="Arial" w:cs="Arial"/>
          <w:sz w:val="28"/>
          <w:szCs w:val="28"/>
        </w:rPr>
      </w:pPr>
      <w:r w:rsidRPr="00E31452">
        <w:rPr>
          <w:rFonts w:ascii="Arial" w:hAnsi="Arial" w:cs="Arial"/>
          <w:sz w:val="28"/>
          <w:szCs w:val="28"/>
        </w:rPr>
        <w:t>HOJA DE INSCRIPCIÓN</w:t>
      </w:r>
    </w:p>
    <w:p w:rsidR="00E87C34" w:rsidRDefault="00E87C34" w:rsidP="00E314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1452">
        <w:rPr>
          <w:rFonts w:ascii="Arial" w:hAnsi="Arial" w:cs="Arial"/>
          <w:b/>
          <w:sz w:val="28"/>
          <w:szCs w:val="28"/>
          <w:u w:val="single"/>
        </w:rPr>
        <w:t>TORNEO FÚTBOL 7 INFANTIL JCF</w:t>
      </w:r>
    </w:p>
    <w:p w:rsidR="00E87C34" w:rsidRPr="00E31452" w:rsidRDefault="00E87C34" w:rsidP="00E31452">
      <w:pPr>
        <w:jc w:val="both"/>
        <w:rPr>
          <w:rFonts w:ascii="Arial" w:hAnsi="Arial" w:cs="Arial"/>
          <w:b/>
          <w:sz w:val="24"/>
          <w:szCs w:val="24"/>
        </w:rPr>
      </w:pPr>
      <w:r w:rsidRPr="00E31452">
        <w:rPr>
          <w:rFonts w:ascii="Arial" w:hAnsi="Arial" w:cs="Arial"/>
          <w:b/>
          <w:sz w:val="24"/>
          <w:szCs w:val="24"/>
        </w:rPr>
        <w:t>CATEGORÍA:  __</w:t>
      </w:r>
      <w:r>
        <w:rPr>
          <w:rFonts w:ascii="Arial" w:hAnsi="Arial" w:cs="Arial"/>
          <w:b/>
          <w:sz w:val="24"/>
          <w:szCs w:val="24"/>
        </w:rPr>
        <w:t>_</w:t>
      </w:r>
      <w:r w:rsidRPr="00E31452">
        <w:rPr>
          <w:rFonts w:ascii="Arial" w:hAnsi="Arial" w:cs="Arial"/>
          <w:b/>
          <w:sz w:val="24"/>
          <w:szCs w:val="24"/>
        </w:rPr>
        <w:t xml:space="preserve"> SUB-8    __</w:t>
      </w:r>
      <w:r>
        <w:rPr>
          <w:rFonts w:ascii="Arial" w:hAnsi="Arial" w:cs="Arial"/>
          <w:b/>
          <w:sz w:val="24"/>
          <w:szCs w:val="24"/>
        </w:rPr>
        <w:t>_</w:t>
      </w:r>
      <w:r w:rsidRPr="00E31452">
        <w:rPr>
          <w:rFonts w:ascii="Arial" w:hAnsi="Arial" w:cs="Arial"/>
          <w:b/>
          <w:sz w:val="24"/>
          <w:szCs w:val="24"/>
        </w:rPr>
        <w:t xml:space="preserve"> SUB-13</w:t>
      </w:r>
    </w:p>
    <w:p w:rsidR="00E87C34" w:rsidRDefault="00E87C34" w:rsidP="00E31452">
      <w:pPr>
        <w:jc w:val="both"/>
        <w:rPr>
          <w:rFonts w:ascii="Arial" w:hAnsi="Arial" w:cs="Arial"/>
          <w:b/>
          <w:sz w:val="24"/>
          <w:szCs w:val="24"/>
        </w:rPr>
      </w:pPr>
      <w:r w:rsidRPr="00E31452">
        <w:rPr>
          <w:rFonts w:ascii="Arial" w:hAnsi="Arial" w:cs="Arial"/>
          <w:b/>
          <w:sz w:val="24"/>
          <w:szCs w:val="24"/>
        </w:rPr>
        <w:t>NOMBRE EQUIPO</w:t>
      </w:r>
      <w:r>
        <w:rPr>
          <w:rFonts w:ascii="Arial" w:hAnsi="Arial" w:cs="Arial"/>
          <w:b/>
          <w:sz w:val="24"/>
          <w:szCs w:val="24"/>
        </w:rPr>
        <w:t>*</w:t>
      </w:r>
      <w:r w:rsidRPr="00E31452">
        <w:rPr>
          <w:rFonts w:ascii="Arial" w:hAnsi="Arial" w:cs="Arial"/>
          <w:b/>
          <w:sz w:val="24"/>
          <w:szCs w:val="24"/>
        </w:rPr>
        <w:t>: 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</w:p>
    <w:p w:rsidR="00E87C34" w:rsidRPr="00E31452" w:rsidRDefault="00E87C34" w:rsidP="00E314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COLOR CAMISETA JUEGO: ________________</w:t>
      </w:r>
    </w:p>
    <w:p w:rsidR="00E87C34" w:rsidRDefault="00E87C34" w:rsidP="00E31452">
      <w:pPr>
        <w:jc w:val="both"/>
        <w:rPr>
          <w:rFonts w:ascii="Arial" w:hAnsi="Arial" w:cs="Arial"/>
          <w:b/>
          <w:sz w:val="24"/>
          <w:szCs w:val="24"/>
        </w:rPr>
      </w:pPr>
      <w:r w:rsidRPr="00E31452">
        <w:rPr>
          <w:rFonts w:ascii="Arial" w:hAnsi="Arial" w:cs="Arial"/>
          <w:b/>
          <w:sz w:val="24"/>
          <w:szCs w:val="24"/>
        </w:rPr>
        <w:t>RESPONSABLE EQUIPO: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 </w:t>
      </w:r>
    </w:p>
    <w:p w:rsidR="00E87C34" w:rsidRDefault="00E87C34" w:rsidP="00E314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MÓVIL: ____________  CORREO ELECTRÓNICO: _____________________</w:t>
      </w:r>
    </w:p>
    <w:p w:rsidR="00E87C34" w:rsidRPr="00774FDA" w:rsidRDefault="00E87C34" w:rsidP="00E3145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74FDA">
        <w:rPr>
          <w:rFonts w:ascii="Arial" w:hAnsi="Arial" w:cs="Arial"/>
          <w:b/>
          <w:sz w:val="28"/>
          <w:szCs w:val="28"/>
          <w:u w:val="single"/>
        </w:rPr>
        <w:t>PLANTILLA: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"/>
        <w:gridCol w:w="3772"/>
        <w:gridCol w:w="1529"/>
        <w:gridCol w:w="1418"/>
        <w:gridCol w:w="1701"/>
      </w:tblGrid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00D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00D2">
              <w:rPr>
                <w:rFonts w:ascii="Arial" w:hAnsi="Arial" w:cs="Arial"/>
                <w:b/>
              </w:rPr>
              <w:t xml:space="preserve">NOMBRE  Y APELLIDOS   </w:t>
            </w: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00D2">
              <w:rPr>
                <w:rFonts w:ascii="Arial" w:hAnsi="Arial" w:cs="Arial"/>
                <w:b/>
              </w:rPr>
              <w:t>Nº FALLA **</w:t>
            </w: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00D2">
              <w:rPr>
                <w:rFonts w:ascii="Arial" w:hAnsi="Arial" w:cs="Arial"/>
                <w:b/>
              </w:rPr>
              <w:t>Nº CENSO</w:t>
            </w: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00D2">
              <w:rPr>
                <w:rFonts w:ascii="Arial" w:hAnsi="Arial" w:cs="Arial"/>
                <w:b/>
              </w:rPr>
              <w:t>FECHA NAC.</w:t>
            </w: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7C34" w:rsidRPr="008500D2" w:rsidTr="008500D2">
        <w:tc>
          <w:tcPr>
            <w:tcW w:w="0" w:type="auto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72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C34" w:rsidRPr="008500D2" w:rsidRDefault="00E87C34" w:rsidP="008500D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87C34" w:rsidRDefault="00E87C34" w:rsidP="00E31452">
      <w:pPr>
        <w:jc w:val="both"/>
        <w:rPr>
          <w:rFonts w:ascii="Arial" w:hAnsi="Arial" w:cs="Arial"/>
          <w:b/>
          <w:sz w:val="28"/>
          <w:szCs w:val="28"/>
        </w:rPr>
      </w:pPr>
    </w:p>
    <w:p w:rsidR="00E87C34" w:rsidRDefault="00E87C34" w:rsidP="00774F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El nombre del equipo debe corresponder al nombre del sector, acompañado de la letra que identifique al equipo: “A”, “B”…</w:t>
      </w:r>
    </w:p>
    <w:p w:rsidR="00E87C34" w:rsidRDefault="00E87C34" w:rsidP="00774F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**Número de falla a la que pertenece el jugador para su posterior comprobación.</w:t>
      </w:r>
    </w:p>
    <w:p w:rsidR="00E87C34" w:rsidRDefault="00E87C34" w:rsidP="00774FDA">
      <w:pPr>
        <w:jc w:val="both"/>
        <w:rPr>
          <w:rFonts w:ascii="Arial" w:hAnsi="Arial" w:cs="Arial"/>
          <w:sz w:val="28"/>
          <w:szCs w:val="28"/>
        </w:rPr>
      </w:pPr>
    </w:p>
    <w:p w:rsidR="00E87C34" w:rsidRDefault="00E87C34" w:rsidP="00774F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ENVIAR POR CORREO ELECTRÓNICO (antes de viernes </w:t>
      </w:r>
      <w:smartTag w:uri="urn:schemas-microsoft-com:office:smarttags" w:element="metricconverter">
        <w:smartTagPr>
          <w:attr w:name="ProductID" w:val="23 a"/>
        </w:smartTagPr>
        <w:r>
          <w:rPr>
            <w:rFonts w:ascii="Arial" w:hAnsi="Arial" w:cs="Arial"/>
            <w:sz w:val="28"/>
            <w:szCs w:val="28"/>
          </w:rPr>
          <w:t>23 a</w:t>
        </w:r>
      </w:smartTag>
      <w:r>
        <w:rPr>
          <w:rFonts w:ascii="Arial" w:hAnsi="Arial" w:cs="Arial"/>
          <w:sz w:val="28"/>
          <w:szCs w:val="28"/>
        </w:rPr>
        <w:t xml:space="preserve"> las 18h) a: </w:t>
      </w:r>
    </w:p>
    <w:p w:rsidR="00E87C34" w:rsidRPr="00774FDA" w:rsidRDefault="00E87C34" w:rsidP="00976EED">
      <w:pPr>
        <w:jc w:val="center"/>
        <w:rPr>
          <w:rFonts w:ascii="Arial" w:hAnsi="Arial" w:cs="Arial"/>
          <w:b/>
          <w:sz w:val="32"/>
          <w:szCs w:val="32"/>
        </w:rPr>
      </w:pPr>
      <w:hyperlink r:id="rId5" w:history="1">
        <w:r w:rsidRPr="00354F92">
          <w:rPr>
            <w:rStyle w:val="Hyperlink"/>
            <w:rFonts w:ascii="Arial" w:hAnsi="Arial" w:cs="Arial"/>
            <w:b/>
            <w:sz w:val="32"/>
            <w:szCs w:val="32"/>
          </w:rPr>
          <w:t>deportes@fallas.com</w:t>
        </w:r>
      </w:hyperlink>
    </w:p>
    <w:sectPr w:rsidR="00E87C34" w:rsidRPr="00774FDA" w:rsidSect="001F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C64"/>
    <w:multiLevelType w:val="hybridMultilevel"/>
    <w:tmpl w:val="25B62D80"/>
    <w:lvl w:ilvl="0" w:tplc="9E6E8B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52"/>
    <w:rsid w:val="001F64BD"/>
    <w:rsid w:val="00202271"/>
    <w:rsid w:val="00354F92"/>
    <w:rsid w:val="005B726A"/>
    <w:rsid w:val="00774FDA"/>
    <w:rsid w:val="008500D2"/>
    <w:rsid w:val="00976EED"/>
    <w:rsid w:val="00CB670B"/>
    <w:rsid w:val="00CE5A30"/>
    <w:rsid w:val="00E31452"/>
    <w:rsid w:val="00E80569"/>
    <w:rsid w:val="00E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14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4F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F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ortes@fall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676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agimeno</cp:lastModifiedBy>
  <cp:revision>3</cp:revision>
  <dcterms:created xsi:type="dcterms:W3CDTF">2016-12-14T12:09:00Z</dcterms:created>
  <dcterms:modified xsi:type="dcterms:W3CDTF">2016-12-15T10:54:00Z</dcterms:modified>
</cp:coreProperties>
</file>